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48"/>
        <w:gridCol w:w="10113"/>
        <w:gridCol w:w="339"/>
      </w:tblGrid>
      <w:tr w:rsidR="00BC1B68" w:rsidRPr="00410E03" w:rsidTr="0090054F">
        <w:trPr>
          <w:trHeight w:val="288"/>
        </w:trPr>
        <w:tc>
          <w:tcPr>
            <w:tcW w:w="161" w:type="pct"/>
            <w:shd w:val="clear" w:color="auto" w:fill="auto"/>
          </w:tcPr>
          <w:p w:rsidR="00BC1B68" w:rsidRPr="00410E03" w:rsidRDefault="00BC1B68" w:rsidP="00915359"/>
        </w:tc>
        <w:tc>
          <w:tcPr>
            <w:tcW w:w="4682" w:type="pct"/>
            <w:shd w:val="clear" w:color="auto" w:fill="auto"/>
          </w:tcPr>
          <w:p w:rsidR="00BC1B68" w:rsidRPr="00410E03" w:rsidRDefault="00BC1B68" w:rsidP="00915359"/>
        </w:tc>
        <w:tc>
          <w:tcPr>
            <w:tcW w:w="157" w:type="pct"/>
            <w:shd w:val="clear" w:color="auto" w:fill="auto"/>
          </w:tcPr>
          <w:p w:rsidR="00BC1B68" w:rsidRPr="00410E03" w:rsidRDefault="00BC1B68" w:rsidP="00915359"/>
        </w:tc>
      </w:tr>
      <w:tr w:rsidR="00265218" w:rsidRPr="00410E03" w:rsidTr="0090054F">
        <w:trPr>
          <w:trHeight w:val="9908"/>
        </w:trPr>
        <w:tc>
          <w:tcPr>
            <w:tcW w:w="161" w:type="pct"/>
            <w:shd w:val="clear" w:color="auto" w:fill="auto"/>
          </w:tcPr>
          <w:p w:rsidR="00265218" w:rsidRPr="00410E03" w:rsidRDefault="00265218" w:rsidP="00CF31BB"/>
        </w:tc>
        <w:tc>
          <w:tcPr>
            <w:tcW w:w="4682" w:type="pct"/>
            <w:shd w:val="clear" w:color="auto" w:fill="auto"/>
          </w:tcPr>
          <w:p w:rsidR="001F6CF0" w:rsidRDefault="001F6CF0"/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9969E3" w:rsidRPr="00410E03" w:rsidTr="0086702B">
              <w:trPr>
                <w:trHeight w:val="170"/>
              </w:trPr>
              <w:tc>
                <w:tcPr>
                  <w:tcW w:w="2201" w:type="dxa"/>
                </w:tcPr>
                <w:p w:rsidR="00C50E6D" w:rsidRPr="0086702B" w:rsidRDefault="0086702B" w:rsidP="0086702B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sz w:val="24"/>
                      <w:szCs w:val="24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371600" cy="259080"/>
                            <wp:effectExtent l="0" t="0" r="19050" b="2667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1600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6702B" w:rsidRPr="0086702B" w:rsidRDefault="0086702B" w:rsidP="0086702B">
                                        <w:pPr>
                                          <w:jc w:val="left"/>
                                          <w:rPr>
                                            <w:rFonts w:ascii="Calibri" w:hAnsi="Calibri" w:cs="Calibri"/>
                                            <w:sz w:val="24"/>
                                            <w:lang w:val="en-AU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position:absolute;left:0;text-align:left;margin-left:.6pt;margin-top:4.3pt;width:10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" fillcolor="white [3201]" strokeweight=".5pt">
                            <v:textbox>
                              <w:txbxContent>
                                <w:p w:rsidR="0086702B" w:rsidRPr="0086702B" w:rsidRDefault="0086702B" w:rsidP="0086702B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C50E6D" w:rsidRPr="00410E03" w:rsidRDefault="00C50E6D" w:rsidP="00915359"/>
              </w:tc>
              <w:tc>
                <w:tcPr>
                  <w:tcW w:w="7396" w:type="dxa"/>
                  <w:gridSpan w:val="9"/>
                </w:tcPr>
                <w:p w:rsidR="00C50E6D" w:rsidRPr="00410E03" w:rsidRDefault="00C50E6D" w:rsidP="00915359"/>
              </w:tc>
            </w:tr>
            <w:tr w:rsidR="009969E3" w:rsidRPr="009F4149" w:rsidTr="0086702B">
              <w:tc>
                <w:tcPr>
                  <w:tcW w:w="2201" w:type="dxa"/>
                </w:tcPr>
                <w:p w:rsidR="00C50E6D" w:rsidRPr="00C2089D" w:rsidRDefault="00427475" w:rsidP="009F4149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25244187"/>
                      <w:placeholder>
                        <w:docPart w:val="0870729962134C0DB5897241AE288FA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C2089D">
                        <w:rPr>
                          <w:rFonts w:ascii="Calibri" w:hAnsi="Calibri" w:cs="Calibri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:rsidR="00C50E6D" w:rsidRPr="009F4149" w:rsidRDefault="00C50E6D" w:rsidP="009F4149">
                  <w:pPr>
                    <w:pStyle w:val="BoldText"/>
                  </w:pPr>
                </w:p>
              </w:tc>
              <w:tc>
                <w:tcPr>
                  <w:tcW w:w="7396" w:type="dxa"/>
                  <w:gridSpan w:val="9"/>
                </w:tcPr>
                <w:p w:rsidR="00C50E6D" w:rsidRPr="009F4149" w:rsidRDefault="00C50E6D" w:rsidP="00EA0607">
                  <w:pPr>
                    <w:pStyle w:val="BoldText"/>
                  </w:pPr>
                </w:p>
              </w:tc>
            </w:tr>
            <w:tr w:rsidR="00A3321A" w:rsidRPr="00410E03" w:rsidTr="0086702B">
              <w:tc>
                <w:tcPr>
                  <w:tcW w:w="4893" w:type="dxa"/>
                  <w:gridSpan w:val="6"/>
                </w:tcPr>
                <w:p w:rsidR="00A3321A" w:rsidRDefault="00A3321A" w:rsidP="00AC0484">
                  <w:pPr>
                    <w:spacing w:after="0"/>
                  </w:pPr>
                </w:p>
                <w:p w:rsidR="001F6CF0" w:rsidRPr="0086702B" w:rsidRDefault="0086702B" w:rsidP="0086702B">
                  <w:pPr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sz w:val="24"/>
                      <w:szCs w:val="24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511040" cy="274320"/>
                            <wp:effectExtent l="0" t="0" r="22860" b="1143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1104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6702B" w:rsidRDefault="0086702B" w:rsidP="00AC0484">
                                        <w:pPr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27" type="#_x0000_t202" style="position:absolute;margin-left:.6pt;margin-top:2.15pt;width:355.2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" fillcolor="white [3201]" strokeweight=".5pt">
                            <v:textbox>
                              <w:txbxContent>
                                <w:p w:rsidR="0086702B" w:rsidRDefault="0086702B" w:rsidP="00AC0484">
                                  <w:pPr>
                                    <w:jc w:val="lef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A3321A" w:rsidRPr="00410E03" w:rsidRDefault="00A3321A" w:rsidP="00915359"/>
              </w:tc>
              <w:tc>
                <w:tcPr>
                  <w:tcW w:w="4704" w:type="dxa"/>
                  <w:gridSpan w:val="4"/>
                </w:tcPr>
                <w:p w:rsidR="00A3321A" w:rsidRPr="00410E03" w:rsidRDefault="00A3321A" w:rsidP="00915359"/>
              </w:tc>
            </w:tr>
            <w:tr w:rsidR="00E141F4" w:rsidRPr="009F4149" w:rsidTr="0086702B">
              <w:trPr>
                <w:trHeight w:val="454"/>
              </w:trPr>
              <w:tc>
                <w:tcPr>
                  <w:tcW w:w="4893" w:type="dxa"/>
                  <w:gridSpan w:val="6"/>
                </w:tcPr>
                <w:p w:rsidR="00E141F4" w:rsidRPr="00C2089D" w:rsidRDefault="007369DB" w:rsidP="007369DB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C2089D">
                    <w:rPr>
                      <w:rFonts w:ascii="Calibri" w:hAnsi="Calibri" w:cs="Calibri"/>
                    </w:rPr>
                    <w:t>First Name</w:t>
                  </w:r>
                  <w:r w:rsidR="0086702B">
                    <w:rPr>
                      <w:rFonts w:ascii="Calibri" w:hAnsi="Calibri" w:cs="Calibri"/>
                    </w:rPr>
                    <w:t>/Last name</w:t>
                  </w:r>
                </w:p>
              </w:tc>
              <w:tc>
                <w:tcPr>
                  <w:tcW w:w="300" w:type="dxa"/>
                </w:tcPr>
                <w:p w:rsidR="00E141F4" w:rsidRPr="00C2089D" w:rsidRDefault="00E141F4" w:rsidP="009F4149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</w:tcPr>
                <w:p w:rsidR="00E141F4" w:rsidRPr="00C2089D" w:rsidRDefault="00E141F4" w:rsidP="007369DB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</w:tr>
            <w:tr w:rsidR="00AC0484" w:rsidRPr="009F4149" w:rsidTr="0086702B">
              <w:trPr>
                <w:trHeight w:val="454"/>
              </w:trPr>
              <w:tc>
                <w:tcPr>
                  <w:tcW w:w="4893" w:type="dxa"/>
                  <w:gridSpan w:val="6"/>
                </w:tcPr>
                <w:p w:rsidR="00AC0484" w:rsidRPr="00C2089D" w:rsidRDefault="00AC0484" w:rsidP="007369DB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:rsidR="00AC0484" w:rsidRPr="00C2089D" w:rsidRDefault="00AC0484" w:rsidP="009F4149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</w:tcPr>
                <w:p w:rsidR="00AC0484" w:rsidRPr="00C2089D" w:rsidRDefault="00AC0484" w:rsidP="007369DB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</w:tr>
            <w:tr w:rsidR="009969E3" w:rsidRPr="0086702B" w:rsidTr="00AC0484">
              <w:trPr>
                <w:trHeight w:val="414"/>
              </w:trPr>
              <w:tc>
                <w:tcPr>
                  <w:tcW w:w="3116" w:type="dxa"/>
                  <w:gridSpan w:val="3"/>
                </w:tcPr>
                <w:p w:rsidR="00AC0484" w:rsidRPr="00AC0484" w:rsidRDefault="00AC0484" w:rsidP="00915359">
                  <w:r>
                    <w:rPr>
                      <w:rFonts w:ascii="Calibri" w:hAnsi="Calibri" w:cs="Calibri"/>
                      <w:noProof/>
                      <w:sz w:val="24"/>
                      <w:szCs w:val="24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E842167" wp14:editId="1E023819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371600" cy="259080"/>
                            <wp:effectExtent l="0" t="0" r="19050" b="2667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1600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0484" w:rsidRPr="0086702B" w:rsidRDefault="00AC0484" w:rsidP="00AC0484">
                                        <w:pPr>
                                          <w:jc w:val="left"/>
                                          <w:rPr>
                                            <w:rFonts w:ascii="Calibri" w:hAnsi="Calibri" w:cs="Calibri"/>
                                            <w:sz w:val="24"/>
                                            <w:lang w:val="en-AU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842167" id="Text Box 16" o:spid="_x0000_s1028" type="#_x0000_t202" style="position:absolute;left:0;text-align:left;margin-left:-1.8pt;margin-top:2.4pt;width:108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" fillcolor="window" strokeweight=".5pt">
                            <v:textbox>
                              <w:txbxContent>
                                <w:p w:rsidR="00AC0484" w:rsidRPr="0086702B" w:rsidRDefault="00AC0484" w:rsidP="00AC0484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0" w:type="dxa"/>
                  <w:gridSpan w:val="2"/>
                </w:tcPr>
                <w:p w:rsidR="00AC0484" w:rsidRPr="0086702B" w:rsidRDefault="00AC0484" w:rsidP="00915359">
                  <w:pPr>
                    <w:rPr>
                      <w:i/>
                    </w:rPr>
                  </w:pPr>
                </w:p>
              </w:tc>
              <w:tc>
                <w:tcPr>
                  <w:tcW w:w="3116" w:type="dxa"/>
                  <w:gridSpan w:val="3"/>
                </w:tcPr>
                <w:p w:rsidR="00AC0484" w:rsidRPr="00AC0484" w:rsidRDefault="00AC0484" w:rsidP="00915359">
                  <w:r>
                    <w:rPr>
                      <w:rFonts w:ascii="Calibri" w:hAnsi="Calibri" w:cs="Calibri"/>
                      <w:noProof/>
                      <w:sz w:val="24"/>
                      <w:szCs w:val="24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8CDCC44" wp14:editId="3A2235AE">
                            <wp:simplePos x="0" y="0"/>
                            <wp:positionH relativeFrom="column">
                              <wp:posOffset>-207432</wp:posOffset>
                            </wp:positionH>
                            <wp:positionV relativeFrom="paragraph">
                              <wp:posOffset>12277</wp:posOffset>
                            </wp:positionV>
                            <wp:extent cx="2397548" cy="259080"/>
                            <wp:effectExtent l="0" t="0" r="22225" b="26670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97548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0484" w:rsidRPr="0086702B" w:rsidRDefault="00AC0484" w:rsidP="00AC0484">
                                        <w:pPr>
                                          <w:jc w:val="left"/>
                                          <w:rPr>
                                            <w:rFonts w:ascii="Calibri" w:hAnsi="Calibri" w:cs="Calibri"/>
                                            <w:sz w:val="24"/>
                                            <w:lang w:val="en-AU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8CDCC44" id="Text Box 17" o:spid="_x0000_s1029" type="#_x0000_t202" style="position:absolute;left:0;text-align:left;margin-left:-16.35pt;margin-top:.95pt;width:188.8pt;height:2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" fillcolor="window" strokeweight=".5pt">
                            <v:textbox>
                              <w:txbxContent>
                                <w:p w:rsidR="00AC0484" w:rsidRPr="0086702B" w:rsidRDefault="00AC0484" w:rsidP="00AC0484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0" w:type="dxa"/>
                  <w:gridSpan w:val="2"/>
                </w:tcPr>
                <w:p w:rsidR="00AC0484" w:rsidRPr="0086702B" w:rsidRDefault="00AC0484" w:rsidP="007369DB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3065" w:type="dxa"/>
                </w:tcPr>
                <w:p w:rsidR="00AC0484" w:rsidRPr="0086702B" w:rsidRDefault="00AC0484" w:rsidP="00915359">
                  <w:pPr>
                    <w:rPr>
                      <w:i/>
                    </w:rPr>
                  </w:pPr>
                  <w:r>
                    <w:rPr>
                      <w:rFonts w:ascii="Calibri" w:hAnsi="Calibri" w:cs="Calibri"/>
                      <w:noProof/>
                      <w:sz w:val="24"/>
                      <w:szCs w:val="24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8CDCC44" wp14:editId="3A2235AE">
                            <wp:simplePos x="0" y="0"/>
                            <wp:positionH relativeFrom="column">
                              <wp:posOffset>317500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493520" cy="259080"/>
                            <wp:effectExtent l="0" t="0" r="11430" b="26670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93520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0484" w:rsidRPr="0086702B" w:rsidRDefault="00AC0484" w:rsidP="00AC0484">
                                        <w:pPr>
                                          <w:jc w:val="left"/>
                                          <w:rPr>
                                            <w:rFonts w:ascii="Calibri" w:hAnsi="Calibri" w:cs="Calibri"/>
                                            <w:sz w:val="24"/>
                                            <w:lang w:val="en-AU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8CDCC44" id="Text Box 18" o:spid="_x0000_s1030" type="#_x0000_t202" style="position:absolute;left:0;text-align:left;margin-left:25pt;margin-top:2.1pt;width:117.6pt;height:2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" fillcolor="window" strokeweight=".5pt">
                            <v:textbox>
                              <w:txbxContent>
                                <w:p w:rsidR="00AC0484" w:rsidRPr="0086702B" w:rsidRDefault="00AC0484" w:rsidP="00AC0484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301A2" w:rsidRPr="009F4149" w:rsidTr="00AC0484">
              <w:trPr>
                <w:trHeight w:val="346"/>
              </w:trPr>
              <w:tc>
                <w:tcPr>
                  <w:tcW w:w="3385" w:type="dxa"/>
                  <w:gridSpan w:val="4"/>
                </w:tcPr>
                <w:p w:rsidR="00E301A2" w:rsidRPr="00C2089D" w:rsidRDefault="007369DB" w:rsidP="007369DB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C2089D">
                    <w:rPr>
                      <w:rFonts w:ascii="Calibri" w:hAnsi="Calibri" w:cs="Calibri"/>
                    </w:rPr>
                    <w:t>Phone</w:t>
                  </w:r>
                </w:p>
              </w:tc>
              <w:tc>
                <w:tcPr>
                  <w:tcW w:w="3385" w:type="dxa"/>
                  <w:gridSpan w:val="5"/>
                </w:tcPr>
                <w:p w:rsidR="00E301A2" w:rsidRPr="00C2089D" w:rsidRDefault="007369DB" w:rsidP="007369DB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C2089D">
                    <w:rPr>
                      <w:rFonts w:ascii="Calibri" w:hAnsi="Calibri" w:cs="Calibri"/>
                    </w:rPr>
                    <w:t>Email Address</w:t>
                  </w:r>
                </w:p>
              </w:tc>
              <w:tc>
                <w:tcPr>
                  <w:tcW w:w="3127" w:type="dxa"/>
                  <w:gridSpan w:val="2"/>
                </w:tcPr>
                <w:p w:rsidR="00E301A2" w:rsidRPr="00C2089D" w:rsidRDefault="00AC0484" w:rsidP="007369DB">
                  <w:pPr>
                    <w:pStyle w:val="BoldTex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</w:t>
                  </w:r>
                  <w:r w:rsidR="001F6CF0" w:rsidRPr="00C2089D">
                    <w:rPr>
                      <w:rFonts w:ascii="Calibri" w:hAnsi="Calibri" w:cs="Calibri"/>
                    </w:rPr>
                    <w:t>Suburb</w:t>
                  </w:r>
                </w:p>
              </w:tc>
            </w:tr>
            <w:tr w:rsidR="00E61D15" w:rsidRPr="00410E03" w:rsidTr="001F6CF0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auto"/>
                  </w:tcBorders>
                </w:tcPr>
                <w:p w:rsidR="00E61D15" w:rsidRPr="00410E03" w:rsidRDefault="00E61D15" w:rsidP="00915359"/>
              </w:tc>
            </w:tr>
            <w:tr w:rsidR="00E61D15" w:rsidRPr="00410E03" w:rsidTr="001F6CF0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D15" w:rsidRPr="008524DE" w:rsidRDefault="00E61D15" w:rsidP="001F6CF0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E61D15" w:rsidRPr="00410E03" w:rsidTr="001F6CF0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D15" w:rsidRPr="008524DE" w:rsidRDefault="00E61D15" w:rsidP="0091535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F6CF0" w:rsidRPr="00410E03" w:rsidTr="001F6CF0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CF0" w:rsidRPr="008524DE" w:rsidRDefault="001F6CF0" w:rsidP="007369DB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1F6CF0" w:rsidRPr="00410E03" w:rsidTr="001F6CF0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CF0" w:rsidRPr="008524DE" w:rsidRDefault="001F6CF0" w:rsidP="007369DB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1F6CF0" w:rsidRPr="00410E03" w:rsidTr="001F6CF0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CF0" w:rsidRPr="008524DE" w:rsidRDefault="001F6CF0" w:rsidP="007369DB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1F6CF0" w:rsidRPr="00410E03" w:rsidTr="001F6CF0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CF0" w:rsidRPr="008524DE" w:rsidRDefault="001F6CF0" w:rsidP="007369DB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E61D15" w:rsidRPr="00410E03" w:rsidTr="001F6CF0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D15" w:rsidRPr="008524DE" w:rsidRDefault="00E61D15" w:rsidP="007369DB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915359" w:rsidRPr="00410E03" w:rsidTr="001F6CF0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5359" w:rsidRPr="008524DE" w:rsidRDefault="00915359" w:rsidP="000343A6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5359" w:rsidRPr="008524DE" w:rsidRDefault="00915359" w:rsidP="00915359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359" w:rsidRPr="008524DE" w:rsidRDefault="00915359" w:rsidP="007369DB">
                  <w:pPr>
                    <w:pStyle w:val="BoldTex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3B7F9F" w:rsidRPr="00410E03" w:rsidTr="00655550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auto"/>
                  </w:tcBorders>
                </w:tcPr>
                <w:p w:rsidR="003B7F9F" w:rsidRPr="00410E03" w:rsidRDefault="003B7F9F" w:rsidP="007369DB">
                  <w:pPr>
                    <w:pStyle w:val="BoldText"/>
                  </w:pPr>
                  <w:r w:rsidRPr="00C2089D">
                    <w:rPr>
                      <w:rFonts w:ascii="Calibri" w:hAnsi="Calibri" w:cs="Calibri"/>
                    </w:rPr>
                    <w:t xml:space="preserve">Details of Job you would like done and a preferred completion date </w:t>
                  </w:r>
                </w:p>
              </w:tc>
            </w:tr>
            <w:tr w:rsidR="00915359" w:rsidRPr="00410E03" w:rsidTr="001F6CF0">
              <w:trPr>
                <w:trHeight w:val="346"/>
              </w:trPr>
              <w:tc>
                <w:tcPr>
                  <w:tcW w:w="4893" w:type="dxa"/>
                  <w:gridSpan w:val="6"/>
                </w:tcPr>
                <w:p w:rsidR="00915359" w:rsidRPr="00410E03" w:rsidRDefault="008B6B53" w:rsidP="008B6B53">
                  <w:pPr>
                    <w:jc w:val="left"/>
                  </w:pPr>
                  <w:r>
                    <w:t>You will need to download this form and save it onto your computer. Fill in the required information and attach it to an email to us.</w:t>
                  </w:r>
                </w:p>
              </w:tc>
              <w:tc>
                <w:tcPr>
                  <w:tcW w:w="300" w:type="dxa"/>
                </w:tcPr>
                <w:p w:rsidR="00915359" w:rsidRPr="00410E03" w:rsidRDefault="00915359" w:rsidP="00915359"/>
              </w:tc>
              <w:tc>
                <w:tcPr>
                  <w:tcW w:w="4704" w:type="dxa"/>
                  <w:gridSpan w:val="4"/>
                </w:tcPr>
                <w:p w:rsidR="00915359" w:rsidRPr="00410E03" w:rsidRDefault="00915359" w:rsidP="00915359"/>
              </w:tc>
            </w:tr>
            <w:tr w:rsidR="00915359" w:rsidRPr="00410E03" w:rsidTr="001F6CF0">
              <w:trPr>
                <w:trHeight w:val="346"/>
              </w:trPr>
              <w:tc>
                <w:tcPr>
                  <w:tcW w:w="4893" w:type="dxa"/>
                  <w:gridSpan w:val="6"/>
                </w:tcPr>
                <w:p w:rsidR="00915359" w:rsidRPr="00410E03" w:rsidRDefault="009969E3" w:rsidP="00DD704E">
                  <w:pPr>
                    <w:shd w:val="clear" w:color="auto" w:fill="FFFFFF"/>
                    <w:spacing w:before="100" w:beforeAutospacing="1" w:after="100" w:afterAutospacing="1"/>
                    <w:jc w:val="left"/>
                  </w:pPr>
                  <w:r>
                    <w:rPr>
                      <w:rFonts w:ascii="Calibri" w:hAnsi="Calibri" w:cs="Calibri"/>
                    </w:rPr>
                    <w:t xml:space="preserve">You can send </w:t>
                  </w:r>
                  <w:r w:rsidR="000D3655" w:rsidRPr="000D3655">
                    <w:rPr>
                      <w:rFonts w:ascii="Calibri" w:hAnsi="Calibri" w:cs="Calibri"/>
                    </w:rPr>
                    <w:t>the Completed Form</w:t>
                  </w:r>
                  <w:r>
                    <w:rPr>
                      <w:rFonts w:ascii="Calibri" w:hAnsi="Calibri" w:cs="Calibri"/>
                    </w:rPr>
                    <w:t xml:space="preserve"> to our </w:t>
                  </w:r>
                  <w:r w:rsidR="00DD704E">
                    <w:rPr>
                      <w:rFonts w:ascii="Calibri" w:hAnsi="Calibri" w:cs="Calibri"/>
                    </w:rPr>
                    <w:t>Woodworking Group Leader – Greg,</w:t>
                  </w:r>
                  <w:r>
                    <w:rPr>
                      <w:rFonts w:ascii="Calibri" w:hAnsi="Calibri" w:cs="Calibri"/>
                    </w:rPr>
                    <w:t xml:space="preserve"> at the following email address - </w:t>
                  </w:r>
                  <w:hyperlink r:id="rId11" w:history="1">
                    <w:r w:rsidR="00DD704E" w:rsidRPr="00694925">
                      <w:rPr>
                        <w:rStyle w:val="Hyperlink"/>
                        <w:rFonts w:ascii="Calibri" w:hAnsi="Calibri" w:cs="Calibri"/>
                      </w:rPr>
                      <w:t>woodworking.lead.msclaremont@mail.tidyhq.com</w:t>
                    </w:r>
                  </w:hyperlink>
                  <w:r w:rsidR="00DD704E">
                    <w:rPr>
                      <w:rFonts w:ascii="Calibri" w:hAnsi="Calibri" w:cs="Calibri"/>
                    </w:rPr>
                    <w:t xml:space="preserve"> </w:t>
                  </w:r>
                  <w:r w:rsidR="000D3655" w:rsidRPr="000D3655">
                    <w:rPr>
                      <w:rFonts w:ascii="Calibri" w:hAnsi="Calibri" w:cs="Calibri"/>
                    </w:rPr>
                    <w:t xml:space="preserve">and we will </w:t>
                  </w:r>
                  <w:r w:rsidR="004E200D">
                    <w:rPr>
                      <w:rFonts w:ascii="Calibri" w:hAnsi="Calibri" w:cs="Calibri"/>
                    </w:rPr>
                    <w:t xml:space="preserve">endeavor to </w:t>
                  </w:r>
                  <w:bookmarkStart w:id="0" w:name="_GoBack"/>
                  <w:bookmarkEnd w:id="0"/>
                  <w:r w:rsidR="000D3655" w:rsidRPr="000D3655">
                    <w:rPr>
                      <w:rFonts w:ascii="Calibri" w:hAnsi="Calibri" w:cs="Calibri"/>
                    </w:rPr>
                    <w:t>contact yo</w:t>
                  </w:r>
                  <w:r w:rsidR="000D3655">
                    <w:rPr>
                      <w:rFonts w:ascii="Calibri" w:hAnsi="Calibri" w:cs="Calibri"/>
                    </w:rPr>
                    <w:t>u within 48 hours.</w:t>
                  </w:r>
                </w:p>
              </w:tc>
              <w:tc>
                <w:tcPr>
                  <w:tcW w:w="300" w:type="dxa"/>
                </w:tcPr>
                <w:p w:rsidR="00915359" w:rsidRPr="00410E03" w:rsidRDefault="0091535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</w:tcPr>
                <w:p w:rsidR="00915359" w:rsidRPr="00410E03" w:rsidRDefault="00915359" w:rsidP="007369DB">
                  <w:pPr>
                    <w:pStyle w:val="BoldText"/>
                  </w:pPr>
                </w:p>
              </w:tc>
            </w:tr>
            <w:tr w:rsidR="00915359" w:rsidRPr="00410E03" w:rsidTr="00640808">
              <w:trPr>
                <w:trHeight w:val="346"/>
              </w:trPr>
              <w:tc>
                <w:tcPr>
                  <w:tcW w:w="4893" w:type="dxa"/>
                  <w:gridSpan w:val="6"/>
                </w:tcPr>
                <w:p w:rsidR="00915359" w:rsidRPr="00410E03" w:rsidRDefault="00915359" w:rsidP="0035052D">
                  <w:pPr>
                    <w:pStyle w:val="BoldText"/>
                  </w:pPr>
                </w:p>
              </w:tc>
              <w:tc>
                <w:tcPr>
                  <w:tcW w:w="300" w:type="dxa"/>
                </w:tcPr>
                <w:p w:rsidR="00915359" w:rsidRPr="00410E03" w:rsidRDefault="00915359" w:rsidP="00E61D15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</w:tcPr>
                <w:p w:rsidR="00915359" w:rsidRPr="00410E03" w:rsidRDefault="00915359" w:rsidP="0035052D">
                  <w:pPr>
                    <w:pStyle w:val="BoldText"/>
                  </w:pPr>
                </w:p>
              </w:tc>
            </w:tr>
          </w:tbl>
          <w:p w:rsidR="00265218" w:rsidRPr="00410E03" w:rsidRDefault="00265218" w:rsidP="004456B5"/>
        </w:tc>
        <w:tc>
          <w:tcPr>
            <w:tcW w:w="157" w:type="pct"/>
            <w:shd w:val="clear" w:color="auto" w:fill="auto"/>
          </w:tcPr>
          <w:p w:rsidR="00265218" w:rsidRPr="00410E03" w:rsidRDefault="00265218" w:rsidP="00CF31BB"/>
        </w:tc>
      </w:tr>
    </w:tbl>
    <w:p w:rsidR="00463B35" w:rsidRPr="00410E03" w:rsidRDefault="00463B35" w:rsidP="00EB78F5"/>
    <w:sectPr w:rsidR="00463B35" w:rsidRPr="00410E03" w:rsidSect="00776AC8">
      <w:headerReference w:type="default" r:id="rId12"/>
      <w:footerReference w:type="default" r:id="rId13"/>
      <w:pgSz w:w="12240" w:h="15840" w:code="1"/>
      <w:pgMar w:top="1729" w:right="720" w:bottom="1729" w:left="720" w:header="113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75" w:rsidRDefault="00427475" w:rsidP="00CF31BB">
      <w:r>
        <w:separator/>
      </w:r>
    </w:p>
  </w:endnote>
  <w:endnote w:type="continuationSeparator" w:id="0">
    <w:p w:rsidR="00427475" w:rsidRDefault="0042747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  <w:r w:rsidRPr="009F4149">
            <w:rPr>
              <w:noProof/>
              <w:lang w:val="en-AU" w:eastAsia="en-AU"/>
            </w:rPr>
            <mc:AlternateContent>
              <mc:Choice Requires="wps">
                <w:drawing>
                  <wp:inline distT="0" distB="0" distL="0" distR="0" wp14:anchorId="40FAEDB9" wp14:editId="791224D1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0FAEDB9" id="Shape" o:spid="_x0000_s1032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  <w:r w:rsidRPr="009F4149">
            <w:rPr>
              <w:noProof/>
              <w:lang w:val="en-AU" w:eastAsia="en-AU"/>
            </w:rPr>
            <mc:AlternateContent>
              <mc:Choice Requires="wps">
                <w:drawing>
                  <wp:inline distT="0" distB="0" distL="0" distR="0" wp14:anchorId="1481BDBA" wp14:editId="3459EC33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D162BD8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  <w:r w:rsidRPr="009F4149">
            <w:rPr>
              <w:noProof/>
              <w:lang w:val="en-AU" w:eastAsia="en-AU"/>
            </w:rPr>
            <mc:AlternateContent>
              <mc:Choice Requires="wps">
                <w:drawing>
                  <wp:inline distT="0" distB="0" distL="0" distR="0" wp14:anchorId="67B33F9C" wp14:editId="690AA5F4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BC59AD7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776AC8" w:rsidP="009F4149">
          <w:pPr>
            <w:pStyle w:val="Contacts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6944" behindDoc="1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23503</wp:posOffset>
                    </wp:positionV>
                    <wp:extent cx="6784833" cy="37965"/>
                    <wp:effectExtent l="0" t="0" r="16510" b="19685"/>
                    <wp:wrapNone/>
                    <wp:docPr id="11" name="Rectang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4833" cy="3796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solidFill>
                                <a:schemeClr val="tx2"/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4A439F0" id="Rectangle" o:spid="_x0000_s1026" style="position:absolute;margin-left:-5.4pt;margin-top:1.85pt;width:534.25pt;height:3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" fillcolor="#1f497d [3215]" strokecolor="#1f497d [3215]" strokeweight="1pt">
                    <v:stroke miterlimit="4"/>
                    <v:path arrowok="t"/>
                    <v:textbox inset="3pt,3pt,3pt,3pt"/>
                  </v:rect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</w:p>
      </w:tc>
    </w:tr>
    <w:tr w:rsidR="00AE3FB7" w:rsidRPr="009F4149" w:rsidTr="002D3842">
      <w:tc>
        <w:tcPr>
          <w:tcW w:w="3596" w:type="dxa"/>
          <w:shd w:val="clear" w:color="auto" w:fill="auto"/>
          <w:vAlign w:val="center"/>
        </w:tcPr>
        <w:p w:rsidR="00AE3FB7" w:rsidRPr="00BB24D9" w:rsidRDefault="00640808" w:rsidP="00640808">
          <w:pPr>
            <w:pStyle w:val="Contacts"/>
            <w:rPr>
              <w:rFonts w:ascii="Calibri" w:hAnsi="Calibri" w:cs="Calibri"/>
            </w:rPr>
          </w:pPr>
          <w:r w:rsidRPr="006D407F">
            <w:rPr>
              <w:rFonts w:ascii="Calibri" w:hAnsi="Calibri" w:cs="Calibri"/>
              <w:color w:val="17365D" w:themeColor="text2" w:themeShade="BF"/>
              <w:sz w:val="22"/>
            </w:rPr>
            <w:t>Claremont Showgrounds</w:t>
          </w:r>
        </w:p>
      </w:tc>
      <w:tc>
        <w:tcPr>
          <w:tcW w:w="3597" w:type="dxa"/>
          <w:shd w:val="clear" w:color="auto" w:fill="auto"/>
          <w:vAlign w:val="center"/>
        </w:tcPr>
        <w:p w:rsidR="00AE3FB7" w:rsidRPr="00BB24D9" w:rsidRDefault="00AE3FB7" w:rsidP="009F4149">
          <w:pPr>
            <w:pStyle w:val="Contacts"/>
            <w:rPr>
              <w:rFonts w:ascii="Calibri" w:hAnsi="Calibri" w:cs="Calibri"/>
            </w:rPr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BB24D9" w:rsidRDefault="00AE3FB7" w:rsidP="00640808">
          <w:pPr>
            <w:pStyle w:val="Contacts"/>
            <w:rPr>
              <w:rFonts w:ascii="Calibri" w:hAnsi="Calibri" w:cs="Calibri"/>
              <w:sz w:val="22"/>
            </w:rPr>
          </w:pPr>
        </w:p>
      </w:tc>
    </w:tr>
  </w:tbl>
  <w:p w:rsidR="00835DE8" w:rsidRDefault="00835DE8" w:rsidP="00853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75" w:rsidRDefault="00427475" w:rsidP="00CF31BB">
      <w:r>
        <w:separator/>
      </w:r>
    </w:p>
  </w:footnote>
  <w:footnote w:type="continuationSeparator" w:id="0">
    <w:p w:rsidR="00427475" w:rsidRDefault="0042747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68" w:rsidRPr="00835DE8" w:rsidRDefault="00776AC8" w:rsidP="00410E03">
    <w:pPr>
      <w:pStyle w:val="Header"/>
      <w:jc w:val="righ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587AA11" wp14:editId="5DDC111C">
              <wp:simplePos x="0" y="0"/>
              <wp:positionH relativeFrom="margin">
                <wp:align>right</wp:align>
              </wp:positionH>
              <wp:positionV relativeFrom="paragraph">
                <wp:posOffset>-864870</wp:posOffset>
              </wp:positionV>
              <wp:extent cx="6857378" cy="9075420"/>
              <wp:effectExtent l="0" t="0" r="19685" b="1143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378" cy="9075420"/>
                        <a:chOff x="-160022" y="1295400"/>
                        <a:chExt cx="6858000" cy="8780648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-160022" y="2666408"/>
                          <a:ext cx="6858000" cy="7409640"/>
                          <a:chOff x="-160027" y="-95842"/>
                          <a:chExt cx="6858171" cy="7409653"/>
                        </a:xfrm>
                      </wpg:grpSpPr>
                      <wps:wsp>
                        <wps:cNvPr id="21" name="Rectangle"/>
                        <wps:cNvSpPr>
                          <a:spLocks/>
                        </wps:cNvSpPr>
                        <wps:spPr>
                          <a:xfrm>
                            <a:off x="-129543" y="14630"/>
                            <a:ext cx="6721617" cy="7299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chemeClr val="tx2">
                                <a:alpha val="30000"/>
                              </a:scheme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 flipV="1">
                            <a:off x="-160027" y="-95842"/>
                            <a:ext cx="6858171" cy="4423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chemeClr val="tx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4" name="Round Same Side Corner Rectangle 14"/>
                      <wps:cNvSpPr/>
                      <wps:spPr>
                        <a:xfrm rot="10800000">
                          <a:off x="276225" y="1295400"/>
                          <a:ext cx="885819" cy="85722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B4104A" id="Group 13" o:spid="_x0000_s1026" style="position:absolute;margin-left:488.75pt;margin-top:-68.1pt;width:539.95pt;height:714.6pt;z-index:-251651584;mso-position-horizontal:right;mso-position-horizontal-relative:margin;mso-width-relative:margin;mso-height-relative:margin" coordorigin="-1600,12954" coordsize="68580,8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">
              <v:group id="Group 2" o:spid="_x0000_s1027" style="position:absolute;left:-1600;top:26664;width:68579;height:74096" coordorigin="-1600,-958" coordsize="68581,7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" o:spid="_x0000_s1028" style="position:absolute;left:-1295;top:146;width:67215;height:72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yWcUA&#10;AADbAAAADwAAAGRycy9kb3ducmV2LnhtbESPQWvCQBSE74L/YXmF3nSjxdhGN0EKhSKKNLYUb4/s&#10;axLMvg3ZrYn/vlsQPA4z8w2zzgbTiAt1rrasYDaNQBAXVtdcKvg8vk2eQTiPrLGxTAqu5CBLx6M1&#10;Jtr2/EGX3JciQNglqKDyvk2kdEVFBt3UtsTB+7GdQR9kV0rdYR/gppHzKIqlwZrDQoUtvVZUnPNf&#10;o2BTv8Sn5e7LxN97vXw6HPV20WulHh+GzQqEp8Hfw7f2u1Ywn8H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vJZxQAAANsAAAAPAAAAAAAAAAAAAAAAAJgCAABkcnMv&#10;ZG93bnJldi54bWxQSwUGAAAAAAQABAD1AAAAigMAAAAA&#10;" fillcolor="window" strokecolor="#1f497d [3215]" strokeweight="1pt">
                  <v:stroke opacity="19789f" miterlimit="4"/>
                  <v:path arrowok="t"/>
                  <v:textbox inset="3pt,3pt,3pt,3pt"/>
                </v:rect>
                <v:rect id="Rectangle" o:spid="_x0000_s1029" style="position:absolute;left:-1600;top:-958;width:68581;height:44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QKMMA&#10;AADbAAAADwAAAGRycy9kb3ducmV2LnhtbESPQWsCMRSE7wX/Q3hCbzXrHqqsRimiVjxUXKXnx+Z1&#10;szR5WTaprv/eFASPw8x8w8yXvbPiQl1oPCsYjzIQxJXXDdcKzqfN2xREiMgarWdScKMAy8XgZY6F&#10;9lc+0qWMtUgQDgUqMDG2hZShMuQwjHxLnLwf3zmMSXa11B1eE9xZmWfZu3TYcFow2NLKUPVb/jkF&#10;n5Mvu7597+2GzW5ansNhu+8PSr0O+48ZiEh9fIYf7Z1WkOfw/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QKMMAAADbAAAADwAAAAAAAAAAAAAAAACYAgAAZHJzL2Rv&#10;d25yZXYueG1sUEsFBgAAAAAEAAQA9QAAAIgDAAAAAA==&#10;" fillcolor="#1f497d [3215]" strokecolor="#1f497d [3215]" strokeweight="1pt">
                  <v:stroke miterlimit="4"/>
                  <v:path arrowok="t"/>
                  <v:textbox inset="3pt,3pt,3pt,3pt"/>
                </v:rect>
              </v:group>
              <v:shape id="Round Same Side Corner Rectangle 14" o:spid="_x0000_s1030" style="position:absolute;left:2762;top:12954;width:8858;height:8572;rotation:180;visibility:visible;mso-wrap-style:square;v-text-anchor:middle" coordsize="885819,85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qgMEA&#10;AADbAAAADwAAAGRycy9kb3ducmV2LnhtbERPTWvCQBC9C/0PyxS8BN1opUjqKiUipEe10PY27I5J&#10;aHY2ZNcY/70rCN7m8T5ntRlsI3rqfO1YwWyagiDWztRcKvg+7iZLED4gG2wck4IredisX0YrzIy7&#10;8J76QyhFDGGfoYIqhDaT0uuKLPqpa4kjd3KdxRBhV0rT4SWG20bO0/RdWqw5NlTYUl6R/j+crYK8&#10;yGc/yP3p9/ilkyLZJn/67azU+HX4/AARaAhP8cNdmDh/Af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KoDBAAAA2wAAAA8AAAAAAAAAAAAAAAAAmAIAAGRycy9kb3du&#10;cmV2LnhtbFBLBQYAAAAABAAEAPUAAACGAwAAAAA=&#10;" path="m142874,l742945,v78907,,142874,63967,142874,142874l885819,857227r,l,857227r,l,142874c,63967,63967,,142874,xe" fillcolor="white [3212]" stroked="f" strokeweight="1pt">
                <v:path arrowok="t" o:connecttype="custom" o:connectlocs="142874,0;742945,0;885819,142874;885819,857227;885819,857227;0,857227;0,857227;0,142874;142874,0" o:connectangles="0,0,0,0,0,0,0,0,0"/>
              </v:shape>
              <w10:wrap anchorx="margin"/>
            </v:group>
          </w:pict>
        </mc:Fallback>
      </mc:AlternateContent>
    </w:r>
    <w:r w:rsidRPr="00835DE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B9F8E61" wp14:editId="0B603140">
              <wp:simplePos x="0" y="0"/>
              <wp:positionH relativeFrom="column">
                <wp:posOffset>188595</wp:posOffset>
              </wp:positionH>
              <wp:positionV relativeFrom="paragraph">
                <wp:posOffset>-317500</wp:posOffset>
              </wp:positionV>
              <wp:extent cx="636608" cy="381965"/>
              <wp:effectExtent l="0" t="0" r="0" b="0"/>
              <wp:wrapNone/>
              <wp:docPr id="12" name="Shape" descr="icon of holding hand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608" cy="38196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06" h="21339" extrusionOk="0">
                            <a:moveTo>
                              <a:pt x="2289" y="8958"/>
                            </a:moveTo>
                            <a:cubicBezTo>
                              <a:pt x="2234" y="8898"/>
                              <a:pt x="2162" y="8868"/>
                              <a:pt x="2089" y="8868"/>
                            </a:cubicBezTo>
                            <a:cubicBezTo>
                              <a:pt x="1927" y="8868"/>
                              <a:pt x="1782" y="8988"/>
                              <a:pt x="1709" y="9227"/>
                            </a:cubicBezTo>
                            <a:cubicBezTo>
                              <a:pt x="1601" y="9557"/>
                              <a:pt x="1655" y="10006"/>
                              <a:pt x="1872" y="10186"/>
                            </a:cubicBezTo>
                            <a:cubicBezTo>
                              <a:pt x="2071" y="10366"/>
                              <a:pt x="2325" y="10276"/>
                              <a:pt x="2452" y="9916"/>
                            </a:cubicBezTo>
                            <a:cubicBezTo>
                              <a:pt x="2560" y="9587"/>
                              <a:pt x="2488" y="9167"/>
                              <a:pt x="2289" y="8958"/>
                            </a:cubicBezTo>
                            <a:close/>
                            <a:moveTo>
                              <a:pt x="21462" y="10066"/>
                            </a:moveTo>
                            <a:lnTo>
                              <a:pt x="18077" y="300"/>
                            </a:lnTo>
                            <a:cubicBezTo>
                              <a:pt x="18004" y="120"/>
                              <a:pt x="17878" y="0"/>
                              <a:pt x="17751" y="0"/>
                            </a:cubicBezTo>
                            <a:cubicBezTo>
                              <a:pt x="17697" y="0"/>
                              <a:pt x="17642" y="30"/>
                              <a:pt x="17588" y="90"/>
                            </a:cubicBezTo>
                            <a:lnTo>
                              <a:pt x="15379" y="2217"/>
                            </a:lnTo>
                            <a:cubicBezTo>
                              <a:pt x="15216" y="2367"/>
                              <a:pt x="15144" y="2756"/>
                              <a:pt x="15252" y="3026"/>
                            </a:cubicBezTo>
                            <a:lnTo>
                              <a:pt x="15343" y="3325"/>
                            </a:lnTo>
                            <a:lnTo>
                              <a:pt x="15107" y="3565"/>
                            </a:lnTo>
                            <a:lnTo>
                              <a:pt x="14745" y="3925"/>
                            </a:lnTo>
                            <a:lnTo>
                              <a:pt x="14383" y="4284"/>
                            </a:lnTo>
                            <a:lnTo>
                              <a:pt x="14093" y="4554"/>
                            </a:lnTo>
                            <a:cubicBezTo>
                              <a:pt x="13496" y="3984"/>
                              <a:pt x="12808" y="3745"/>
                              <a:pt x="12120" y="3895"/>
                            </a:cubicBezTo>
                            <a:cubicBezTo>
                              <a:pt x="11921" y="3925"/>
                              <a:pt x="11704" y="4014"/>
                              <a:pt x="11504" y="4134"/>
                            </a:cubicBezTo>
                            <a:cubicBezTo>
                              <a:pt x="11305" y="4254"/>
                              <a:pt x="11106" y="4404"/>
                              <a:pt x="10907" y="4584"/>
                            </a:cubicBezTo>
                            <a:lnTo>
                              <a:pt x="10907" y="4584"/>
                            </a:lnTo>
                            <a:lnTo>
                              <a:pt x="10762" y="4733"/>
                            </a:lnTo>
                            <a:lnTo>
                              <a:pt x="10599" y="4584"/>
                            </a:lnTo>
                            <a:cubicBezTo>
                              <a:pt x="10219" y="4224"/>
                              <a:pt x="9802" y="4014"/>
                              <a:pt x="9386" y="3955"/>
                            </a:cubicBezTo>
                            <a:cubicBezTo>
                              <a:pt x="8698" y="3835"/>
                              <a:pt x="8028" y="4074"/>
                              <a:pt x="7431" y="4614"/>
                            </a:cubicBezTo>
                            <a:lnTo>
                              <a:pt x="6761" y="3984"/>
                            </a:lnTo>
                            <a:lnTo>
                              <a:pt x="6145" y="3385"/>
                            </a:lnTo>
                            <a:lnTo>
                              <a:pt x="6254" y="3086"/>
                            </a:lnTo>
                            <a:cubicBezTo>
                              <a:pt x="6344" y="2816"/>
                              <a:pt x="6290" y="2427"/>
                              <a:pt x="6127" y="2277"/>
                            </a:cubicBezTo>
                            <a:lnTo>
                              <a:pt x="3918" y="150"/>
                            </a:lnTo>
                            <a:cubicBezTo>
                              <a:pt x="3864" y="90"/>
                              <a:pt x="3791" y="60"/>
                              <a:pt x="3719" y="60"/>
                            </a:cubicBezTo>
                            <a:cubicBezTo>
                              <a:pt x="3592" y="60"/>
                              <a:pt x="3484" y="180"/>
                              <a:pt x="3429" y="360"/>
                            </a:cubicBezTo>
                            <a:lnTo>
                              <a:pt x="44" y="10126"/>
                            </a:lnTo>
                            <a:cubicBezTo>
                              <a:pt x="-47" y="10396"/>
                              <a:pt x="7" y="10785"/>
                              <a:pt x="170" y="10935"/>
                            </a:cubicBezTo>
                            <a:cubicBezTo>
                              <a:pt x="170" y="10935"/>
                              <a:pt x="170" y="10935"/>
                              <a:pt x="170" y="10935"/>
                            </a:cubicBezTo>
                            <a:lnTo>
                              <a:pt x="2379" y="13062"/>
                            </a:lnTo>
                            <a:cubicBezTo>
                              <a:pt x="2542" y="13212"/>
                              <a:pt x="2777" y="13122"/>
                              <a:pt x="2868" y="12852"/>
                            </a:cubicBezTo>
                            <a:cubicBezTo>
                              <a:pt x="2868" y="12852"/>
                              <a:pt x="2868" y="12852"/>
                              <a:pt x="2868" y="12852"/>
                            </a:cubicBezTo>
                            <a:lnTo>
                              <a:pt x="3683" y="10515"/>
                            </a:lnTo>
                            <a:lnTo>
                              <a:pt x="4298" y="11085"/>
                            </a:lnTo>
                            <a:lnTo>
                              <a:pt x="4968" y="11714"/>
                            </a:lnTo>
                            <a:cubicBezTo>
                              <a:pt x="4968" y="13092"/>
                              <a:pt x="5294" y="14440"/>
                              <a:pt x="5892" y="15429"/>
                            </a:cubicBezTo>
                            <a:cubicBezTo>
                              <a:pt x="5729" y="15968"/>
                              <a:pt x="5711" y="16627"/>
                              <a:pt x="5910" y="17196"/>
                            </a:cubicBezTo>
                            <a:cubicBezTo>
                              <a:pt x="6127" y="17825"/>
                              <a:pt x="6525" y="18005"/>
                              <a:pt x="6942" y="17975"/>
                            </a:cubicBezTo>
                            <a:cubicBezTo>
                              <a:pt x="6924" y="18305"/>
                              <a:pt x="6906" y="18664"/>
                              <a:pt x="7014" y="18994"/>
                            </a:cubicBezTo>
                            <a:cubicBezTo>
                              <a:pt x="7304" y="19802"/>
                              <a:pt x="7919" y="20072"/>
                              <a:pt x="8426" y="19683"/>
                            </a:cubicBezTo>
                            <a:cubicBezTo>
                              <a:pt x="8445" y="19922"/>
                              <a:pt x="8408" y="20192"/>
                              <a:pt x="8481" y="20432"/>
                            </a:cubicBezTo>
                            <a:cubicBezTo>
                              <a:pt x="8789" y="21300"/>
                              <a:pt x="9458" y="21600"/>
                              <a:pt x="9984" y="21091"/>
                            </a:cubicBezTo>
                            <a:lnTo>
                              <a:pt x="10762" y="20342"/>
                            </a:lnTo>
                            <a:lnTo>
                              <a:pt x="11522" y="21091"/>
                            </a:lnTo>
                            <a:cubicBezTo>
                              <a:pt x="12048" y="21600"/>
                              <a:pt x="12717" y="21300"/>
                              <a:pt x="13025" y="20432"/>
                            </a:cubicBezTo>
                            <a:cubicBezTo>
                              <a:pt x="13098" y="20192"/>
                              <a:pt x="13061" y="19952"/>
                              <a:pt x="13080" y="19683"/>
                            </a:cubicBezTo>
                            <a:cubicBezTo>
                              <a:pt x="13587" y="20072"/>
                              <a:pt x="14220" y="19802"/>
                              <a:pt x="14492" y="18994"/>
                            </a:cubicBezTo>
                            <a:cubicBezTo>
                              <a:pt x="14600" y="18664"/>
                              <a:pt x="14582" y="18335"/>
                              <a:pt x="14564" y="17975"/>
                            </a:cubicBezTo>
                            <a:cubicBezTo>
                              <a:pt x="14981" y="18035"/>
                              <a:pt x="15379" y="17825"/>
                              <a:pt x="15596" y="17196"/>
                            </a:cubicBezTo>
                            <a:cubicBezTo>
                              <a:pt x="15814" y="16567"/>
                              <a:pt x="15705" y="15878"/>
                              <a:pt x="15488" y="15339"/>
                            </a:cubicBezTo>
                            <a:cubicBezTo>
                              <a:pt x="15669" y="15189"/>
                              <a:pt x="15868" y="15039"/>
                              <a:pt x="15976" y="14710"/>
                            </a:cubicBezTo>
                            <a:lnTo>
                              <a:pt x="15976" y="14710"/>
                            </a:lnTo>
                            <a:cubicBezTo>
                              <a:pt x="15995" y="14680"/>
                              <a:pt x="15995" y="14620"/>
                              <a:pt x="16013" y="14560"/>
                            </a:cubicBezTo>
                            <a:cubicBezTo>
                              <a:pt x="16067" y="14500"/>
                              <a:pt x="16103" y="14440"/>
                              <a:pt x="16121" y="14350"/>
                            </a:cubicBezTo>
                            <a:cubicBezTo>
                              <a:pt x="16411" y="13541"/>
                              <a:pt x="16556" y="12612"/>
                              <a:pt x="16556" y="11684"/>
                            </a:cubicBezTo>
                            <a:lnTo>
                              <a:pt x="16846" y="11414"/>
                            </a:lnTo>
                            <a:lnTo>
                              <a:pt x="17208" y="11055"/>
                            </a:lnTo>
                            <a:lnTo>
                              <a:pt x="17570" y="10695"/>
                            </a:lnTo>
                            <a:lnTo>
                              <a:pt x="17805" y="10455"/>
                            </a:lnTo>
                            <a:lnTo>
                              <a:pt x="18620" y="12792"/>
                            </a:lnTo>
                            <a:cubicBezTo>
                              <a:pt x="18710" y="13062"/>
                              <a:pt x="18946" y="13182"/>
                              <a:pt x="19109" y="13002"/>
                            </a:cubicBezTo>
                            <a:lnTo>
                              <a:pt x="19109" y="13002"/>
                            </a:lnTo>
                            <a:lnTo>
                              <a:pt x="21318" y="10905"/>
                            </a:lnTo>
                            <a:cubicBezTo>
                              <a:pt x="21499" y="10695"/>
                              <a:pt x="21553" y="10336"/>
                              <a:pt x="21462" y="10066"/>
                            </a:cubicBezTo>
                            <a:close/>
                            <a:moveTo>
                              <a:pt x="2415" y="11654"/>
                            </a:moveTo>
                            <a:lnTo>
                              <a:pt x="822" y="10126"/>
                            </a:lnTo>
                            <a:lnTo>
                              <a:pt x="3864" y="1378"/>
                            </a:lnTo>
                            <a:lnTo>
                              <a:pt x="5439" y="2906"/>
                            </a:lnTo>
                            <a:lnTo>
                              <a:pt x="2415" y="11654"/>
                            </a:lnTo>
                            <a:close/>
                            <a:moveTo>
                              <a:pt x="5023" y="10366"/>
                            </a:moveTo>
                            <a:lnTo>
                              <a:pt x="4624" y="9976"/>
                            </a:lnTo>
                            <a:lnTo>
                              <a:pt x="4009" y="9377"/>
                            </a:lnTo>
                            <a:lnTo>
                              <a:pt x="5765" y="4314"/>
                            </a:lnTo>
                            <a:lnTo>
                              <a:pt x="6380" y="4883"/>
                            </a:lnTo>
                            <a:lnTo>
                              <a:pt x="6779" y="5273"/>
                            </a:lnTo>
                            <a:cubicBezTo>
                              <a:pt x="6562" y="5602"/>
                              <a:pt x="6380" y="5992"/>
                              <a:pt x="6218" y="6441"/>
                            </a:cubicBezTo>
                            <a:lnTo>
                              <a:pt x="5348" y="8958"/>
                            </a:lnTo>
                            <a:cubicBezTo>
                              <a:pt x="5204" y="9407"/>
                              <a:pt x="5095" y="9886"/>
                              <a:pt x="5023" y="10366"/>
                            </a:cubicBezTo>
                            <a:close/>
                            <a:moveTo>
                              <a:pt x="7014" y="16747"/>
                            </a:moveTo>
                            <a:cubicBezTo>
                              <a:pt x="6833" y="16926"/>
                              <a:pt x="6598" y="16837"/>
                              <a:pt x="6489" y="16507"/>
                            </a:cubicBezTo>
                            <a:cubicBezTo>
                              <a:pt x="6453" y="16387"/>
                              <a:pt x="6435" y="16237"/>
                              <a:pt x="6435" y="16118"/>
                            </a:cubicBezTo>
                            <a:cubicBezTo>
                              <a:pt x="6453" y="16148"/>
                              <a:pt x="6471" y="16178"/>
                              <a:pt x="6489" y="16178"/>
                            </a:cubicBezTo>
                            <a:lnTo>
                              <a:pt x="7032" y="16687"/>
                            </a:lnTo>
                            <a:cubicBezTo>
                              <a:pt x="7050" y="16717"/>
                              <a:pt x="7032" y="16747"/>
                              <a:pt x="7014" y="16747"/>
                            </a:cubicBezTo>
                            <a:close/>
                            <a:moveTo>
                              <a:pt x="8137" y="18544"/>
                            </a:moveTo>
                            <a:cubicBezTo>
                              <a:pt x="7956" y="18724"/>
                              <a:pt x="7720" y="18634"/>
                              <a:pt x="7612" y="18305"/>
                            </a:cubicBezTo>
                            <a:cubicBezTo>
                              <a:pt x="7503" y="17975"/>
                              <a:pt x="7557" y="17616"/>
                              <a:pt x="7757" y="17436"/>
                            </a:cubicBezTo>
                            <a:cubicBezTo>
                              <a:pt x="7757" y="17436"/>
                              <a:pt x="7775" y="17406"/>
                              <a:pt x="7775" y="17406"/>
                            </a:cubicBezTo>
                            <a:lnTo>
                              <a:pt x="7865" y="17496"/>
                            </a:lnTo>
                            <a:lnTo>
                              <a:pt x="7865" y="17496"/>
                            </a:lnTo>
                            <a:lnTo>
                              <a:pt x="8535" y="18155"/>
                            </a:lnTo>
                            <a:lnTo>
                              <a:pt x="8137" y="18544"/>
                            </a:lnTo>
                            <a:close/>
                            <a:moveTo>
                              <a:pt x="9603" y="19952"/>
                            </a:moveTo>
                            <a:cubicBezTo>
                              <a:pt x="9422" y="20132"/>
                              <a:pt x="9187" y="20042"/>
                              <a:pt x="9078" y="19713"/>
                            </a:cubicBezTo>
                            <a:cubicBezTo>
                              <a:pt x="8970" y="19383"/>
                              <a:pt x="9024" y="19024"/>
                              <a:pt x="9223" y="18844"/>
                            </a:cubicBezTo>
                            <a:cubicBezTo>
                              <a:pt x="9241" y="18844"/>
                              <a:pt x="9241" y="18814"/>
                              <a:pt x="9259" y="18814"/>
                            </a:cubicBezTo>
                            <a:lnTo>
                              <a:pt x="10020" y="19563"/>
                            </a:lnTo>
                            <a:lnTo>
                              <a:pt x="9603" y="19952"/>
                            </a:lnTo>
                            <a:close/>
                            <a:moveTo>
                              <a:pt x="15361" y="14021"/>
                            </a:moveTo>
                            <a:cubicBezTo>
                              <a:pt x="15252" y="14350"/>
                              <a:pt x="15035" y="14440"/>
                              <a:pt x="14836" y="14260"/>
                            </a:cubicBezTo>
                            <a:lnTo>
                              <a:pt x="11341" y="10905"/>
                            </a:lnTo>
                            <a:lnTo>
                              <a:pt x="10979" y="10545"/>
                            </a:lnTo>
                            <a:cubicBezTo>
                              <a:pt x="10816" y="10366"/>
                              <a:pt x="10581" y="10485"/>
                              <a:pt x="10490" y="10755"/>
                            </a:cubicBezTo>
                            <a:cubicBezTo>
                              <a:pt x="10382" y="11025"/>
                              <a:pt x="10436" y="11414"/>
                              <a:pt x="10617" y="11564"/>
                            </a:cubicBezTo>
                            <a:cubicBezTo>
                              <a:pt x="10617" y="11564"/>
                              <a:pt x="10617" y="11564"/>
                              <a:pt x="10617" y="11564"/>
                            </a:cubicBezTo>
                            <a:lnTo>
                              <a:pt x="10979" y="11923"/>
                            </a:lnTo>
                            <a:lnTo>
                              <a:pt x="14474" y="15279"/>
                            </a:lnTo>
                            <a:lnTo>
                              <a:pt x="14836" y="15638"/>
                            </a:lnTo>
                            <a:cubicBezTo>
                              <a:pt x="15017" y="15818"/>
                              <a:pt x="15089" y="16207"/>
                              <a:pt x="14981" y="16507"/>
                            </a:cubicBezTo>
                            <a:cubicBezTo>
                              <a:pt x="14872" y="16837"/>
                              <a:pt x="14655" y="16926"/>
                              <a:pt x="14456" y="16747"/>
                            </a:cubicBezTo>
                            <a:lnTo>
                              <a:pt x="14093" y="16387"/>
                            </a:lnTo>
                            <a:lnTo>
                              <a:pt x="10599" y="13032"/>
                            </a:lnTo>
                            <a:lnTo>
                              <a:pt x="10237" y="12672"/>
                            </a:lnTo>
                            <a:cubicBezTo>
                              <a:pt x="10074" y="12523"/>
                              <a:pt x="9839" y="12612"/>
                              <a:pt x="9748" y="12882"/>
                            </a:cubicBezTo>
                            <a:cubicBezTo>
                              <a:pt x="9658" y="13152"/>
                              <a:pt x="9712" y="13541"/>
                              <a:pt x="9875" y="13691"/>
                            </a:cubicBezTo>
                            <a:lnTo>
                              <a:pt x="10237" y="14050"/>
                            </a:lnTo>
                            <a:lnTo>
                              <a:pt x="10454" y="14260"/>
                            </a:lnTo>
                            <a:lnTo>
                              <a:pt x="13731" y="17406"/>
                            </a:lnTo>
                            <a:cubicBezTo>
                              <a:pt x="13912" y="17586"/>
                              <a:pt x="13985" y="17975"/>
                              <a:pt x="13876" y="18275"/>
                            </a:cubicBezTo>
                            <a:lnTo>
                              <a:pt x="13876" y="18275"/>
                            </a:lnTo>
                            <a:cubicBezTo>
                              <a:pt x="13768" y="18604"/>
                              <a:pt x="13550" y="18694"/>
                              <a:pt x="13351" y="18514"/>
                            </a:cubicBezTo>
                            <a:lnTo>
                              <a:pt x="12609" y="17795"/>
                            </a:lnTo>
                            <a:lnTo>
                              <a:pt x="9495" y="14799"/>
                            </a:lnTo>
                            <a:lnTo>
                              <a:pt x="8752" y="14080"/>
                            </a:lnTo>
                            <a:cubicBezTo>
                              <a:pt x="8571" y="13931"/>
                              <a:pt x="8354" y="14050"/>
                              <a:pt x="8263" y="14320"/>
                            </a:cubicBezTo>
                            <a:cubicBezTo>
                              <a:pt x="8173" y="14590"/>
                              <a:pt x="8227" y="14919"/>
                              <a:pt x="8390" y="15099"/>
                            </a:cubicBezTo>
                            <a:lnTo>
                              <a:pt x="12247" y="18814"/>
                            </a:lnTo>
                            <a:cubicBezTo>
                              <a:pt x="12428" y="18994"/>
                              <a:pt x="12500" y="19383"/>
                              <a:pt x="12392" y="19683"/>
                            </a:cubicBezTo>
                            <a:cubicBezTo>
                              <a:pt x="12283" y="20012"/>
                              <a:pt x="12066" y="20102"/>
                              <a:pt x="11866" y="19922"/>
                            </a:cubicBezTo>
                            <a:lnTo>
                              <a:pt x="8227" y="16447"/>
                            </a:lnTo>
                            <a:cubicBezTo>
                              <a:pt x="8227" y="16447"/>
                              <a:pt x="8227" y="16447"/>
                              <a:pt x="8227" y="16447"/>
                            </a:cubicBezTo>
                            <a:lnTo>
                              <a:pt x="8010" y="16237"/>
                            </a:lnTo>
                            <a:cubicBezTo>
                              <a:pt x="8010" y="16237"/>
                              <a:pt x="8010" y="16237"/>
                              <a:pt x="8010" y="16237"/>
                            </a:cubicBezTo>
                            <a:lnTo>
                              <a:pt x="6869" y="15159"/>
                            </a:lnTo>
                            <a:cubicBezTo>
                              <a:pt x="6797" y="15099"/>
                              <a:pt x="6724" y="14979"/>
                              <a:pt x="6670" y="14919"/>
                            </a:cubicBezTo>
                            <a:cubicBezTo>
                              <a:pt x="6616" y="14799"/>
                              <a:pt x="6543" y="14710"/>
                              <a:pt x="6471" y="14680"/>
                            </a:cubicBezTo>
                            <a:cubicBezTo>
                              <a:pt x="5620" y="13421"/>
                              <a:pt x="5385" y="11294"/>
                              <a:pt x="5982" y="9557"/>
                            </a:cubicBezTo>
                            <a:lnTo>
                              <a:pt x="6851" y="7040"/>
                            </a:lnTo>
                            <a:cubicBezTo>
                              <a:pt x="7286" y="5782"/>
                              <a:pt x="8028" y="5093"/>
                              <a:pt x="8807" y="5003"/>
                            </a:cubicBezTo>
                            <a:cubicBezTo>
                              <a:pt x="9205" y="4973"/>
                              <a:pt x="9603" y="5093"/>
                              <a:pt x="10002" y="5363"/>
                            </a:cubicBezTo>
                            <a:lnTo>
                              <a:pt x="9549" y="5812"/>
                            </a:lnTo>
                            <a:lnTo>
                              <a:pt x="8535" y="6771"/>
                            </a:lnTo>
                            <a:lnTo>
                              <a:pt x="8535" y="6771"/>
                            </a:lnTo>
                            <a:lnTo>
                              <a:pt x="7159" y="8089"/>
                            </a:lnTo>
                            <a:cubicBezTo>
                              <a:pt x="6996" y="8239"/>
                              <a:pt x="6924" y="8628"/>
                              <a:pt x="7032" y="8898"/>
                            </a:cubicBezTo>
                            <a:cubicBezTo>
                              <a:pt x="7521" y="10336"/>
                              <a:pt x="8607" y="10935"/>
                              <a:pt x="9440" y="10126"/>
                            </a:cubicBezTo>
                            <a:lnTo>
                              <a:pt x="11052" y="8598"/>
                            </a:lnTo>
                            <a:cubicBezTo>
                              <a:pt x="11052" y="8598"/>
                              <a:pt x="11070" y="8598"/>
                              <a:pt x="11070" y="8568"/>
                            </a:cubicBezTo>
                            <a:lnTo>
                              <a:pt x="11160" y="8478"/>
                            </a:lnTo>
                            <a:lnTo>
                              <a:pt x="11178" y="8448"/>
                            </a:lnTo>
                            <a:cubicBezTo>
                              <a:pt x="11432" y="8209"/>
                              <a:pt x="11722" y="8328"/>
                              <a:pt x="11866" y="8658"/>
                            </a:cubicBezTo>
                            <a:cubicBezTo>
                              <a:pt x="11667" y="8688"/>
                              <a:pt x="11541" y="8988"/>
                              <a:pt x="11559" y="9317"/>
                            </a:cubicBezTo>
                            <a:cubicBezTo>
                              <a:pt x="11577" y="9497"/>
                              <a:pt x="11631" y="9647"/>
                              <a:pt x="11740" y="9736"/>
                            </a:cubicBezTo>
                            <a:lnTo>
                              <a:pt x="12066" y="10036"/>
                            </a:lnTo>
                            <a:cubicBezTo>
                              <a:pt x="12084" y="10066"/>
                              <a:pt x="12120" y="10096"/>
                              <a:pt x="12138" y="10096"/>
                            </a:cubicBezTo>
                            <a:lnTo>
                              <a:pt x="15252" y="13092"/>
                            </a:lnTo>
                            <a:cubicBezTo>
                              <a:pt x="15397" y="13331"/>
                              <a:pt x="15470" y="13691"/>
                              <a:pt x="15361" y="14021"/>
                            </a:cubicBezTo>
                            <a:close/>
                            <a:moveTo>
                              <a:pt x="15795" y="12403"/>
                            </a:moveTo>
                            <a:cubicBezTo>
                              <a:pt x="15723" y="12283"/>
                              <a:pt x="15669" y="12193"/>
                              <a:pt x="15578" y="12103"/>
                            </a:cubicBezTo>
                            <a:lnTo>
                              <a:pt x="12645" y="9287"/>
                            </a:lnTo>
                            <a:cubicBezTo>
                              <a:pt x="12663" y="8928"/>
                              <a:pt x="12627" y="8568"/>
                              <a:pt x="12518" y="8239"/>
                            </a:cubicBezTo>
                            <a:cubicBezTo>
                              <a:pt x="12518" y="8209"/>
                              <a:pt x="12500" y="8179"/>
                              <a:pt x="12500" y="8149"/>
                            </a:cubicBezTo>
                            <a:cubicBezTo>
                              <a:pt x="12500" y="8149"/>
                              <a:pt x="12500" y="8149"/>
                              <a:pt x="12500" y="8149"/>
                            </a:cubicBezTo>
                            <a:cubicBezTo>
                              <a:pt x="12500" y="8149"/>
                              <a:pt x="12500" y="8149"/>
                              <a:pt x="12500" y="8149"/>
                            </a:cubicBezTo>
                            <a:lnTo>
                              <a:pt x="12500" y="8149"/>
                            </a:lnTo>
                            <a:cubicBezTo>
                              <a:pt x="12464" y="8029"/>
                              <a:pt x="12410" y="7909"/>
                              <a:pt x="12355" y="7819"/>
                            </a:cubicBezTo>
                            <a:cubicBezTo>
                              <a:pt x="12301" y="7729"/>
                              <a:pt x="12247" y="7639"/>
                              <a:pt x="12174" y="7550"/>
                            </a:cubicBezTo>
                            <a:lnTo>
                              <a:pt x="12174" y="7550"/>
                            </a:lnTo>
                            <a:cubicBezTo>
                              <a:pt x="11794" y="7070"/>
                              <a:pt x="11251" y="7010"/>
                              <a:pt x="10816" y="7460"/>
                            </a:cubicBezTo>
                            <a:cubicBezTo>
                              <a:pt x="10816" y="7460"/>
                              <a:pt x="10798" y="7460"/>
                              <a:pt x="10798" y="7460"/>
                            </a:cubicBezTo>
                            <a:lnTo>
                              <a:pt x="10780" y="7490"/>
                            </a:lnTo>
                            <a:lnTo>
                              <a:pt x="9169" y="9017"/>
                            </a:lnTo>
                            <a:cubicBezTo>
                              <a:pt x="9151" y="9047"/>
                              <a:pt x="9133" y="9047"/>
                              <a:pt x="9114" y="9077"/>
                            </a:cubicBezTo>
                            <a:lnTo>
                              <a:pt x="9078" y="9107"/>
                            </a:lnTo>
                            <a:cubicBezTo>
                              <a:pt x="8716" y="9467"/>
                              <a:pt x="8282" y="9227"/>
                              <a:pt x="7956" y="8718"/>
                            </a:cubicBezTo>
                            <a:lnTo>
                              <a:pt x="8915" y="7789"/>
                            </a:lnTo>
                            <a:lnTo>
                              <a:pt x="9911" y="6831"/>
                            </a:lnTo>
                            <a:cubicBezTo>
                              <a:pt x="9911" y="6831"/>
                              <a:pt x="9911" y="6831"/>
                              <a:pt x="9929" y="6831"/>
                            </a:cubicBezTo>
                            <a:lnTo>
                              <a:pt x="9929" y="6831"/>
                            </a:lnTo>
                            <a:lnTo>
                              <a:pt x="10961" y="5842"/>
                            </a:lnTo>
                            <a:lnTo>
                              <a:pt x="10961" y="5842"/>
                            </a:lnTo>
                            <a:lnTo>
                              <a:pt x="11287" y="5542"/>
                            </a:lnTo>
                            <a:lnTo>
                              <a:pt x="11287" y="5542"/>
                            </a:lnTo>
                            <a:cubicBezTo>
                              <a:pt x="11740" y="5123"/>
                              <a:pt x="12229" y="4943"/>
                              <a:pt x="12699" y="5003"/>
                            </a:cubicBezTo>
                            <a:cubicBezTo>
                              <a:pt x="13333" y="5093"/>
                              <a:pt x="13931" y="5572"/>
                              <a:pt x="14365" y="6381"/>
                            </a:cubicBezTo>
                            <a:cubicBezTo>
                              <a:pt x="14474" y="6591"/>
                              <a:pt x="14582" y="6801"/>
                              <a:pt x="14655" y="7070"/>
                            </a:cubicBezTo>
                            <a:lnTo>
                              <a:pt x="14655" y="7070"/>
                            </a:lnTo>
                            <a:lnTo>
                              <a:pt x="15524" y="9587"/>
                            </a:lnTo>
                            <a:lnTo>
                              <a:pt x="15524" y="9587"/>
                            </a:lnTo>
                            <a:cubicBezTo>
                              <a:pt x="15524" y="9587"/>
                              <a:pt x="15524" y="9587"/>
                              <a:pt x="15524" y="9587"/>
                            </a:cubicBezTo>
                            <a:cubicBezTo>
                              <a:pt x="15814" y="10455"/>
                              <a:pt x="15904" y="11474"/>
                              <a:pt x="15795" y="12403"/>
                            </a:cubicBezTo>
                            <a:close/>
                            <a:moveTo>
                              <a:pt x="17208" y="9617"/>
                            </a:moveTo>
                            <a:lnTo>
                              <a:pt x="16846" y="9976"/>
                            </a:lnTo>
                            <a:lnTo>
                              <a:pt x="16846" y="9976"/>
                            </a:lnTo>
                            <a:lnTo>
                              <a:pt x="16483" y="10336"/>
                            </a:lnTo>
                            <a:lnTo>
                              <a:pt x="16465" y="10366"/>
                            </a:lnTo>
                            <a:cubicBezTo>
                              <a:pt x="16393" y="9916"/>
                              <a:pt x="16302" y="9497"/>
                              <a:pt x="16158" y="9077"/>
                            </a:cubicBezTo>
                            <a:cubicBezTo>
                              <a:pt x="16158" y="9047"/>
                              <a:pt x="16139" y="9017"/>
                              <a:pt x="16139" y="8988"/>
                            </a:cubicBezTo>
                            <a:lnTo>
                              <a:pt x="16139" y="8988"/>
                            </a:lnTo>
                            <a:lnTo>
                              <a:pt x="15270" y="6471"/>
                            </a:lnTo>
                            <a:lnTo>
                              <a:pt x="15270" y="6471"/>
                            </a:lnTo>
                            <a:cubicBezTo>
                              <a:pt x="15107" y="6022"/>
                              <a:pt x="14926" y="5632"/>
                              <a:pt x="14709" y="5303"/>
                            </a:cubicBezTo>
                            <a:lnTo>
                              <a:pt x="14727" y="5273"/>
                            </a:lnTo>
                            <a:lnTo>
                              <a:pt x="15089" y="4913"/>
                            </a:lnTo>
                            <a:lnTo>
                              <a:pt x="15451" y="4554"/>
                            </a:lnTo>
                            <a:lnTo>
                              <a:pt x="15687" y="4314"/>
                            </a:lnTo>
                            <a:lnTo>
                              <a:pt x="17443" y="9407"/>
                            </a:lnTo>
                            <a:lnTo>
                              <a:pt x="17208" y="9617"/>
                            </a:lnTo>
                            <a:close/>
                            <a:moveTo>
                              <a:pt x="19073" y="11654"/>
                            </a:moveTo>
                            <a:lnTo>
                              <a:pt x="16031" y="2906"/>
                            </a:lnTo>
                            <a:lnTo>
                              <a:pt x="17606" y="1378"/>
                            </a:lnTo>
                            <a:lnTo>
                              <a:pt x="20648" y="10126"/>
                            </a:lnTo>
                            <a:lnTo>
                              <a:pt x="19073" y="11654"/>
                            </a:lnTo>
                            <a:close/>
                            <a:moveTo>
                              <a:pt x="19616" y="10186"/>
                            </a:moveTo>
                            <a:cubicBezTo>
                              <a:pt x="19815" y="10006"/>
                              <a:pt x="19887" y="9557"/>
                              <a:pt x="19779" y="9227"/>
                            </a:cubicBezTo>
                            <a:cubicBezTo>
                              <a:pt x="19706" y="9017"/>
                              <a:pt x="19561" y="8868"/>
                              <a:pt x="19398" y="8868"/>
                            </a:cubicBezTo>
                            <a:cubicBezTo>
                              <a:pt x="19326" y="8868"/>
                              <a:pt x="19254" y="8898"/>
                              <a:pt x="19199" y="8958"/>
                            </a:cubicBezTo>
                            <a:cubicBezTo>
                              <a:pt x="19000" y="9167"/>
                              <a:pt x="18928" y="9587"/>
                              <a:pt x="19036" y="9916"/>
                            </a:cubicBezTo>
                            <a:cubicBezTo>
                              <a:pt x="19163" y="10246"/>
                              <a:pt x="19417" y="10366"/>
                              <a:pt x="19616" y="10186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16E61" id="Shape" o:spid="_x0000_s1026" alt="icon of holding hands" style="position:absolute;margin-left:14.85pt;margin-top:-25pt;width:50.15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06,2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" path="m2289,8958v-55,-60,-127,-90,-200,-90c1927,8868,1782,8988,1709,9227v-108,330,-54,779,163,959c2071,10366,2325,10276,2452,9916v108,-329,36,-749,-163,-958xm21462,10066l18077,300c18004,120,17878,,17751,v-54,,-109,30,-163,90l15379,2217v-163,150,-235,539,-127,809l15343,3325r-236,240l14745,3925r-362,359l14093,4554v-597,-570,-1285,-809,-1973,-659c11921,3925,11704,4014,11504,4134v-199,120,-398,270,-597,450l10907,4584r-145,149l10599,4584c10219,4224,9802,4014,9386,3955,8698,3835,8028,4074,7431,4614l6761,3984,6145,3385r109,-299c6344,2816,6290,2427,6127,2277l3918,150c3864,90,3791,60,3719,60v-127,,-235,120,-290,300l44,10126v-91,270,-37,659,126,809c170,10935,170,10935,170,10935r2209,2127c2542,13212,2777,13122,2868,12852v,,,,,l3683,10515r615,570l4968,11714v,1378,326,2726,924,3715c5729,15968,5711,16627,5910,17196v217,629,615,809,1032,779c6924,18305,6906,18664,7014,18994v290,808,905,1078,1412,689c8445,19922,8408,20192,8481,20432v308,868,977,1168,1503,659l10762,20342r760,749c12048,21600,12717,21300,13025,20432v73,-240,36,-480,55,-749c13587,20072,14220,19802,14492,18994v108,-330,90,-659,72,-1019c14981,18035,15379,17825,15596,17196v218,-629,109,-1318,-108,-1857c15669,15189,15868,15039,15976,14710r,c15995,14680,15995,14620,16013,14560v54,-60,90,-120,108,-210c16411,13541,16556,12612,16556,11684r290,-270l17208,11055r362,-360l17805,10455r815,2337c18710,13062,18946,13182,19109,13002r,l21318,10905v181,-210,235,-569,144,-839xm2415,11654l822,10126,3864,1378,5439,2906,2415,11654xm5023,10366l4624,9976,4009,9377,5765,4314r615,569l6779,5273v-217,329,-399,719,-561,1168l5348,8958v-144,449,-253,928,-325,1408xm7014,16747v-181,179,-416,90,-525,-240c6453,16387,6435,16237,6435,16118v18,30,36,60,54,60l7032,16687v18,30,,60,-18,60xm8137,18544v-181,180,-417,90,-525,-239c7503,17975,7557,17616,7757,17436v,,18,-30,18,-30l7865,17496r,l8535,18155r-398,389xm9603,19952v-181,180,-416,90,-525,-239c8970,19383,9024,19024,9223,18844v18,,18,-30,36,-30l10020,19563r-417,389xm15361,14021v-109,329,-326,419,-525,239l11341,10905r-362,-360c10816,10366,10581,10485,10490,10755v-108,270,-54,659,127,809c10617,11564,10617,11564,10617,11564r362,359l14474,15279r362,359c15017,15818,15089,16207,14981,16507v-109,330,-326,419,-525,240l14093,16387,10599,13032r-362,-360c10074,12523,9839,12612,9748,12882v-90,270,-36,659,127,809l10237,14050r217,210l13731,17406v181,180,254,569,145,869l13876,18275v-108,329,-326,419,-525,239l12609,17795,9495,14799r-743,-719c8571,13931,8354,14050,8263,14320v-90,270,-36,599,127,779l12247,18814v181,180,253,569,145,869c12283,20012,12066,20102,11866,19922l8227,16447v,,,,,l8010,16237v,,,,,l6869,15159v-72,-60,-145,-180,-199,-240c6616,14799,6543,14710,6471,14680,5620,13421,5385,11294,5982,9557l6851,7040c7286,5782,8028,5093,8807,5003v398,-30,796,90,1195,360l9549,5812,8535,6771r,l7159,8089v-163,150,-235,539,-127,809c7521,10336,8607,10935,9440,10126l11052,8598v,,18,,18,-30l11160,8478r18,-30c11432,8209,11722,8328,11866,8658v-199,30,-325,330,-307,659c11577,9497,11631,9647,11740,9736r326,300c12084,10066,12120,10096,12138,10096r3114,2996c15397,13331,15470,13691,15361,14021xm15795,12403v-72,-120,-126,-210,-217,-300l12645,9287v18,-359,-18,-719,-127,-1048c12518,8209,12500,8179,12500,8149v,,,,,c12500,8149,12500,8149,12500,8149r,c12464,8029,12410,7909,12355,7819v-54,-90,-108,-180,-181,-269l12174,7550v-380,-480,-923,-540,-1358,-90c10816,7460,10798,7460,10798,7460r-18,30l9169,9017v-18,30,-36,30,-55,60l9078,9107v-362,360,-796,120,-1122,-389l8915,7789r996,-958c9911,6831,9911,6831,9929,6831r,l10961,5842r,l11287,5542r,c11740,5123,12229,4943,12699,5003v634,90,1232,569,1666,1378c14474,6591,14582,6801,14655,7070r,l15524,9587r,c15524,9587,15524,9587,15524,9587v290,868,380,1887,271,2816xm17208,9617r-362,359l16846,9976r-363,360l16465,10366v-72,-450,-163,-869,-307,-1289c16158,9047,16139,9017,16139,8988r,l15270,6471r,c15107,6022,14926,5632,14709,5303r18,-30l15089,4913r362,-359l15687,4314r1756,5093l17208,9617xm19073,11654l16031,2906,17606,1378r3042,8748l19073,11654xm19616,10186v199,-180,271,-629,163,-959c19706,9017,19561,8868,19398,8868v-72,,-144,30,-199,90c19000,9167,18928,9587,19036,9916v127,330,381,450,580,270xe" fillcolor="#1f497d [3215]" stroked="f" strokeweight="1pt">
              <v:stroke miterlimit="4" joinstyle="miter"/>
              <v:path arrowok="t" o:extrusionok="f" o:connecttype="custom" o:connectlocs="318304,190983;318304,190983;318304,190983;318304,190983" o:connectangles="0,90,180,270"/>
            </v:shape>
          </w:pict>
        </mc:Fallback>
      </mc:AlternateContent>
    </w:r>
    <w:r w:rsidRPr="00640808">
      <w:rPr>
        <w:noProof/>
        <w:lang w:val="en-AU" w:eastAsia="en-AU"/>
      </w:rPr>
      <w:drawing>
        <wp:anchor distT="0" distB="0" distL="114300" distR="114300" simplePos="0" relativeHeight="251673088" behindDoc="0" locked="0" layoutInCell="1" allowOverlap="1" wp14:anchorId="5E2B59A1" wp14:editId="401A4E6E">
          <wp:simplePos x="0" y="0"/>
          <wp:positionH relativeFrom="margin">
            <wp:posOffset>6202680</wp:posOffset>
          </wp:positionH>
          <wp:positionV relativeFrom="paragraph">
            <wp:posOffset>-445770</wp:posOffset>
          </wp:positionV>
          <wp:extent cx="657860" cy="666115"/>
          <wp:effectExtent l="0" t="0" r="8890" b="635"/>
          <wp:wrapSquare wrapText="bothSides"/>
          <wp:docPr id="3" name="Picture 3" descr="C:\Users\Steve Gerreyn\Documents\Mens Shed\Logos\Mens sh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 Gerreyn\Documents\Mens Shed\Logos\Mens she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t xml:space="preserve"> </w:t>
    </w:r>
    <w:r w:rsidR="0090054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-324485</wp:posOffset>
              </wp:positionV>
              <wp:extent cx="4030980" cy="685800"/>
              <wp:effectExtent l="0" t="0" r="762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098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54F" w:rsidRPr="0090054F" w:rsidRDefault="0090054F">
                          <w:pPr>
                            <w:rPr>
                              <w:b/>
                              <w:color w:val="17365D" w:themeColor="text2" w:themeShade="BF"/>
                              <w:lang w:val="en-AU"/>
                            </w:rPr>
                          </w:pPr>
                          <w:r w:rsidRPr="0090054F">
                            <w:rPr>
                              <w:b/>
                              <w:color w:val="17365D" w:themeColor="text2" w:themeShade="BF"/>
                              <w:lang w:val="en-AU"/>
                            </w:rPr>
                            <w:t xml:space="preserve">Showgrounds Community Men’s </w:t>
                          </w:r>
                          <w:proofErr w:type="gramStart"/>
                          <w:r w:rsidRPr="0090054F">
                            <w:rPr>
                              <w:b/>
                              <w:color w:val="17365D" w:themeColor="text2" w:themeShade="BF"/>
                              <w:lang w:val="en-AU"/>
                            </w:rPr>
                            <w:t>Shed</w:t>
                          </w:r>
                          <w:proofErr w:type="gramEnd"/>
                        </w:p>
                        <w:p w:rsidR="0090054F" w:rsidRPr="0090054F" w:rsidRDefault="00DD704E">
                          <w:pPr>
                            <w:rPr>
                              <w:rFonts w:ascii="Calibri" w:hAnsi="Calibri" w:cs="Calibri"/>
                              <w:b/>
                              <w:color w:val="17365D" w:themeColor="text2" w:themeShade="BF"/>
                              <w:sz w:val="40"/>
                              <w:lang w:val="en-A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7365D" w:themeColor="text2" w:themeShade="BF"/>
                              <w:sz w:val="40"/>
                              <w:lang w:val="en-AU"/>
                            </w:rPr>
                            <w:t xml:space="preserve">Customer </w:t>
                          </w:r>
                          <w:r w:rsidR="001F6CF0">
                            <w:rPr>
                              <w:rFonts w:ascii="Calibri" w:hAnsi="Calibri" w:cs="Calibri"/>
                              <w:b/>
                              <w:color w:val="17365D" w:themeColor="text2" w:themeShade="BF"/>
                              <w:sz w:val="40"/>
                              <w:lang w:val="en-AU"/>
                            </w:rPr>
                            <w:t xml:space="preserve">Work Request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100.2pt;margin-top:-25.55pt;width:317.4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" fillcolor="white [3201]" stroked="f" strokeweight=".5pt">
              <v:textbox>
                <w:txbxContent>
                  <w:p w:rsidR="0090054F" w:rsidRPr="0090054F" w:rsidRDefault="0090054F">
                    <w:pPr>
                      <w:rPr>
                        <w:b/>
                        <w:color w:val="17365D" w:themeColor="text2" w:themeShade="BF"/>
                        <w:lang w:val="en-AU"/>
                      </w:rPr>
                    </w:pPr>
                    <w:r w:rsidRPr="0090054F">
                      <w:rPr>
                        <w:b/>
                        <w:color w:val="17365D" w:themeColor="text2" w:themeShade="BF"/>
                        <w:lang w:val="en-AU"/>
                      </w:rPr>
                      <w:t xml:space="preserve">Showgrounds Community Men’s </w:t>
                    </w:r>
                    <w:proofErr w:type="gramStart"/>
                    <w:r w:rsidRPr="0090054F">
                      <w:rPr>
                        <w:b/>
                        <w:color w:val="17365D" w:themeColor="text2" w:themeShade="BF"/>
                        <w:lang w:val="en-AU"/>
                      </w:rPr>
                      <w:t>Shed</w:t>
                    </w:r>
                    <w:proofErr w:type="gramEnd"/>
                  </w:p>
                  <w:p w:rsidR="0090054F" w:rsidRPr="0090054F" w:rsidRDefault="00DD704E">
                    <w:pPr>
                      <w:rPr>
                        <w:rFonts w:ascii="Calibri" w:hAnsi="Calibri" w:cs="Calibri"/>
                        <w:b/>
                        <w:color w:val="17365D" w:themeColor="text2" w:themeShade="BF"/>
                        <w:sz w:val="40"/>
                        <w:lang w:val="en-AU"/>
                      </w:rPr>
                    </w:pPr>
                    <w:r>
                      <w:rPr>
                        <w:rFonts w:ascii="Calibri" w:hAnsi="Calibri" w:cs="Calibri"/>
                        <w:b/>
                        <w:color w:val="17365D" w:themeColor="text2" w:themeShade="BF"/>
                        <w:sz w:val="40"/>
                        <w:lang w:val="en-AU"/>
                      </w:rPr>
                      <w:t xml:space="preserve">Customer </w:t>
                    </w:r>
                    <w:r w:rsidR="001F6CF0">
                      <w:rPr>
                        <w:rFonts w:ascii="Calibri" w:hAnsi="Calibri" w:cs="Calibri"/>
                        <w:b/>
                        <w:color w:val="17365D" w:themeColor="text2" w:themeShade="BF"/>
                        <w:sz w:val="40"/>
                        <w:lang w:val="en-AU"/>
                      </w:rPr>
                      <w:t xml:space="preserve">Work Request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0AD4"/>
    <w:multiLevelType w:val="multilevel"/>
    <w:tmpl w:val="3F5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B"/>
    <w:rsid w:val="000343A6"/>
    <w:rsid w:val="0005135F"/>
    <w:rsid w:val="000B65B2"/>
    <w:rsid w:val="000C75BF"/>
    <w:rsid w:val="000D3655"/>
    <w:rsid w:val="001034AB"/>
    <w:rsid w:val="00110721"/>
    <w:rsid w:val="001257F0"/>
    <w:rsid w:val="0016108E"/>
    <w:rsid w:val="001A199E"/>
    <w:rsid w:val="001C42C8"/>
    <w:rsid w:val="001F6CF0"/>
    <w:rsid w:val="00205FE0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B7F9F"/>
    <w:rsid w:val="003E0129"/>
    <w:rsid w:val="003F693D"/>
    <w:rsid w:val="00410E03"/>
    <w:rsid w:val="00427475"/>
    <w:rsid w:val="00435E8C"/>
    <w:rsid w:val="004456B5"/>
    <w:rsid w:val="00463B35"/>
    <w:rsid w:val="00482917"/>
    <w:rsid w:val="004C2F50"/>
    <w:rsid w:val="004E200D"/>
    <w:rsid w:val="00524D35"/>
    <w:rsid w:val="00542A22"/>
    <w:rsid w:val="005A6806"/>
    <w:rsid w:val="005D124E"/>
    <w:rsid w:val="0062412F"/>
    <w:rsid w:val="00640808"/>
    <w:rsid w:val="00643F5A"/>
    <w:rsid w:val="00684557"/>
    <w:rsid w:val="006859BF"/>
    <w:rsid w:val="006A7299"/>
    <w:rsid w:val="006C7D64"/>
    <w:rsid w:val="006D407F"/>
    <w:rsid w:val="006D43A7"/>
    <w:rsid w:val="006E6F28"/>
    <w:rsid w:val="006F4A39"/>
    <w:rsid w:val="0071089C"/>
    <w:rsid w:val="007369DB"/>
    <w:rsid w:val="00776AC8"/>
    <w:rsid w:val="00785202"/>
    <w:rsid w:val="007B52D2"/>
    <w:rsid w:val="007C1F7D"/>
    <w:rsid w:val="007D4902"/>
    <w:rsid w:val="00835DE8"/>
    <w:rsid w:val="008524DE"/>
    <w:rsid w:val="00853FA5"/>
    <w:rsid w:val="0086702B"/>
    <w:rsid w:val="008B6B53"/>
    <w:rsid w:val="008C5804"/>
    <w:rsid w:val="008D3EE1"/>
    <w:rsid w:val="0090054F"/>
    <w:rsid w:val="00915359"/>
    <w:rsid w:val="009969E3"/>
    <w:rsid w:val="009E6AC6"/>
    <w:rsid w:val="009F4149"/>
    <w:rsid w:val="009F6ECC"/>
    <w:rsid w:val="00A02846"/>
    <w:rsid w:val="00A17371"/>
    <w:rsid w:val="00A3321A"/>
    <w:rsid w:val="00A73AE1"/>
    <w:rsid w:val="00A75313"/>
    <w:rsid w:val="00AA0893"/>
    <w:rsid w:val="00AB2833"/>
    <w:rsid w:val="00AC0484"/>
    <w:rsid w:val="00AC7198"/>
    <w:rsid w:val="00AE3FB7"/>
    <w:rsid w:val="00B122BA"/>
    <w:rsid w:val="00B45F61"/>
    <w:rsid w:val="00B8262F"/>
    <w:rsid w:val="00BB24D9"/>
    <w:rsid w:val="00BC1B68"/>
    <w:rsid w:val="00BE6B42"/>
    <w:rsid w:val="00BF5A49"/>
    <w:rsid w:val="00C2089D"/>
    <w:rsid w:val="00C418F4"/>
    <w:rsid w:val="00C461FA"/>
    <w:rsid w:val="00C50E6D"/>
    <w:rsid w:val="00C520D9"/>
    <w:rsid w:val="00C84BD5"/>
    <w:rsid w:val="00CE08DF"/>
    <w:rsid w:val="00CF31BB"/>
    <w:rsid w:val="00D4436A"/>
    <w:rsid w:val="00D832D3"/>
    <w:rsid w:val="00DB5CAA"/>
    <w:rsid w:val="00DD704E"/>
    <w:rsid w:val="00DE3C23"/>
    <w:rsid w:val="00E141F4"/>
    <w:rsid w:val="00E301A2"/>
    <w:rsid w:val="00E53AFF"/>
    <w:rsid w:val="00E61D15"/>
    <w:rsid w:val="00EA0607"/>
    <w:rsid w:val="00EB78F5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655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odworking.lead.msclaremont@mail.tidyhq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Gerreyn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70729962134C0DB5897241AE28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0D26-3A2B-482F-952C-56856CC233C0}"/>
      </w:docPartPr>
      <w:docPartBody>
        <w:p w:rsidR="00287087" w:rsidRDefault="005D7811">
          <w:pPr>
            <w:pStyle w:val="0870729962134C0DB5897241AE288FAB"/>
          </w:pPr>
          <w:r w:rsidRPr="009F4149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1"/>
    <w:rsid w:val="00287087"/>
    <w:rsid w:val="005D7811"/>
    <w:rsid w:val="00812DC8"/>
    <w:rsid w:val="008A1784"/>
    <w:rsid w:val="00940616"/>
    <w:rsid w:val="00A830F4"/>
    <w:rsid w:val="00A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B0E4E77D74113A05F69EA4C2BDE57">
    <w:name w:val="8B9B0E4E77D74113A05F69EA4C2BDE57"/>
  </w:style>
  <w:style w:type="paragraph" w:customStyle="1" w:styleId="0870729962134C0DB5897241AE288FAB">
    <w:name w:val="0870729962134C0DB5897241AE288FAB"/>
  </w:style>
  <w:style w:type="paragraph" w:customStyle="1" w:styleId="B4258055C7AE4106A62102EB8B9EFBB5">
    <w:name w:val="B4258055C7AE4106A62102EB8B9EFBB5"/>
  </w:style>
  <w:style w:type="paragraph" w:customStyle="1" w:styleId="4364714A7ABB445A8BA93E44DDE46C7B">
    <w:name w:val="4364714A7ABB445A8BA93E44DDE46C7B"/>
  </w:style>
  <w:style w:type="paragraph" w:customStyle="1" w:styleId="4EC78BFC1DC94CD1B25004B7157E1003">
    <w:name w:val="4EC78BFC1DC94CD1B25004B7157E1003"/>
  </w:style>
  <w:style w:type="paragraph" w:customStyle="1" w:styleId="10E5E042090D4921A8806D6235090432">
    <w:name w:val="10E5E042090D4921A8806D6235090432"/>
  </w:style>
  <w:style w:type="paragraph" w:customStyle="1" w:styleId="5D25FF4F590044D180FC7F46CCA41FEF">
    <w:name w:val="5D25FF4F590044D180FC7F46CCA41FEF"/>
  </w:style>
  <w:style w:type="paragraph" w:customStyle="1" w:styleId="D83A2BF695414E41A032709FA4264EF8">
    <w:name w:val="D83A2BF695414E41A032709FA4264EF8"/>
  </w:style>
  <w:style w:type="paragraph" w:customStyle="1" w:styleId="6890CC77766541328F939011319DD8FF">
    <w:name w:val="6890CC77766541328F939011319DD8FF"/>
  </w:style>
  <w:style w:type="paragraph" w:customStyle="1" w:styleId="AE9BD163F30F45778CDFF9F550872CA8">
    <w:name w:val="AE9BD163F30F45778CDFF9F550872CA8"/>
  </w:style>
  <w:style w:type="paragraph" w:customStyle="1" w:styleId="65CF0A2845EE4C3ABA91E8205402101F">
    <w:name w:val="65CF0A2845EE4C3ABA91E8205402101F"/>
  </w:style>
  <w:style w:type="paragraph" w:customStyle="1" w:styleId="4AA334C6597443F9AFC04EDBB4100E1B">
    <w:name w:val="4AA334C6597443F9AFC04EDBB4100E1B"/>
  </w:style>
  <w:style w:type="paragraph" w:customStyle="1" w:styleId="8EF1B9904FEF4105A8F7BB1A8D5CD584">
    <w:name w:val="8EF1B9904FEF4105A8F7BB1A8D5CD584"/>
  </w:style>
  <w:style w:type="paragraph" w:customStyle="1" w:styleId="3F1B8F2ABDB7439B9A7A5BC9596C2F01">
    <w:name w:val="3F1B8F2ABDB7439B9A7A5BC9596C2F01"/>
  </w:style>
  <w:style w:type="paragraph" w:customStyle="1" w:styleId="8B95FFE4818845C1BB994763F0708783">
    <w:name w:val="8B95FFE4818845C1BB994763F0708783"/>
  </w:style>
  <w:style w:type="paragraph" w:customStyle="1" w:styleId="F015520F69C043FE93C66ADB47BABC83">
    <w:name w:val="F015520F69C043FE93C66ADB47BABC83"/>
  </w:style>
  <w:style w:type="paragraph" w:customStyle="1" w:styleId="8C75E1E09FA64B4F837031A0A7EC3FE2">
    <w:name w:val="8C75E1E09FA64B4F837031A0A7EC3FE2"/>
  </w:style>
  <w:style w:type="paragraph" w:customStyle="1" w:styleId="56EAE617B0394A81AC8FC98A039F811A">
    <w:name w:val="56EAE617B0394A81AC8FC98A039F811A"/>
  </w:style>
  <w:style w:type="paragraph" w:customStyle="1" w:styleId="42D8A28E21E440968DA05CBD8E809528">
    <w:name w:val="42D8A28E21E440968DA05CBD8E809528"/>
  </w:style>
  <w:style w:type="paragraph" w:customStyle="1" w:styleId="B349C90C4F484659A57B8971BA19D38C">
    <w:name w:val="B349C90C4F484659A57B8971BA19D38C"/>
  </w:style>
  <w:style w:type="paragraph" w:customStyle="1" w:styleId="408002FC29D24E85A65BDC133E0A357F">
    <w:name w:val="408002FC29D24E85A65BDC133E0A357F"/>
  </w:style>
  <w:style w:type="paragraph" w:customStyle="1" w:styleId="725D070CCE474F03BFD88EB7FF396C55">
    <w:name w:val="725D070CCE474F03BFD88EB7FF396C55"/>
  </w:style>
  <w:style w:type="paragraph" w:customStyle="1" w:styleId="0B72D1315073474E8EB1C34E00A55958">
    <w:name w:val="0B72D1315073474E8EB1C34E00A55958"/>
    <w:rsid w:val="0028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3E8AB-6CBA-4CE9-AD60-3879CECA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2023-10-05T04:12:00Z</dcterms:created>
  <dcterms:modified xsi:type="dcterms:W3CDTF">2023-10-05T04:13:00Z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